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63" w:rsidRPr="00725A89" w:rsidRDefault="00725A89" w:rsidP="00725A89">
      <w:pPr>
        <w:jc w:val="right"/>
        <w:rPr>
          <w:noProof/>
          <w:sz w:val="24"/>
          <w:szCs w:val="24"/>
        </w:rPr>
      </w:pPr>
      <w:r w:rsidRPr="00725A89">
        <w:rPr>
          <w:noProof/>
          <w:sz w:val="24"/>
          <w:szCs w:val="24"/>
        </w:rPr>
        <w:t>Таблица 1</w:t>
      </w:r>
    </w:p>
    <w:p w:rsidR="00884E63" w:rsidRDefault="004908D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84E63" w:rsidRDefault="004908D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84E63" w:rsidRDefault="004908D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30.12.2021</w:t>
      </w:r>
    </w:p>
    <w:p w:rsidR="00884E63" w:rsidRDefault="00884E63">
      <w:pPr>
        <w:jc w:val="center"/>
        <w:rPr>
          <w:noProof/>
          <w:sz w:val="18"/>
          <w:lang w:val="en-US"/>
        </w:rPr>
      </w:pPr>
    </w:p>
    <w:tbl>
      <w:tblPr>
        <w:tblW w:w="10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701"/>
        <w:gridCol w:w="1701"/>
      </w:tblGrid>
      <w:tr w:rsidR="00725A89" w:rsidTr="00725A89">
        <w:trPr>
          <w:cantSplit/>
          <w:trHeight w:val="677"/>
        </w:trPr>
        <w:tc>
          <w:tcPr>
            <w:tcW w:w="7513" w:type="dxa"/>
          </w:tcPr>
          <w:p w:rsidR="00725A89" w:rsidRDefault="00725A89">
            <w:pPr>
              <w:jc w:val="center"/>
              <w:rPr>
                <w:noProof/>
                <w:sz w:val="18"/>
                <w:lang w:val="en-US"/>
              </w:rPr>
            </w:pPr>
          </w:p>
          <w:p w:rsidR="00725A89" w:rsidRDefault="00725A8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725A89" w:rsidRDefault="00725A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701" w:type="dxa"/>
          </w:tcPr>
          <w:p w:rsidR="00725A89" w:rsidRDefault="00725A89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Pr="00917F2D" w:rsidRDefault="00725A89">
            <w:pPr>
              <w:jc w:val="center"/>
              <w:rPr>
                <w:b/>
                <w:i/>
                <w:noProof/>
                <w:sz w:val="18"/>
              </w:rPr>
            </w:pPr>
            <w:r w:rsidRPr="00917F2D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25A89" w:rsidRPr="00917F2D" w:rsidRDefault="00725A89">
            <w:pPr>
              <w:jc w:val="center"/>
              <w:rPr>
                <w:b/>
                <w:i/>
                <w:noProof/>
                <w:sz w:val="18"/>
              </w:rPr>
            </w:pPr>
            <w:r w:rsidRPr="00917F2D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725A89" w:rsidRPr="00917F2D" w:rsidRDefault="00917F2D">
            <w:pPr>
              <w:jc w:val="center"/>
              <w:rPr>
                <w:b/>
                <w:i/>
                <w:noProof/>
                <w:sz w:val="18"/>
              </w:rPr>
            </w:pPr>
            <w:r w:rsidRPr="00917F2D">
              <w:rPr>
                <w:b/>
                <w:i/>
                <w:noProof/>
                <w:sz w:val="18"/>
              </w:rPr>
              <w:t>3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701" w:type="dxa"/>
          </w:tcPr>
          <w:p w:rsidR="00725A89" w:rsidRDefault="00C75078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701" w:type="dxa"/>
          </w:tcPr>
          <w:p w:rsidR="00725A89" w:rsidRDefault="00C75078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701" w:type="dxa"/>
          </w:tcPr>
          <w:p w:rsidR="00725A89" w:rsidRDefault="00C75078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3,4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5,5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  <w:tc>
          <w:tcPr>
            <w:tcW w:w="1701" w:type="dxa"/>
          </w:tcPr>
          <w:p w:rsidR="00725A89" w:rsidRDefault="00C75078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9,4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2,4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4,0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725A89" w:rsidRDefault="009F6A1F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  <w:tc>
          <w:tcPr>
            <w:tcW w:w="1701" w:type="dxa"/>
          </w:tcPr>
          <w:p w:rsidR="00725A89" w:rsidRDefault="00C75078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10,0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</w:tcPr>
          <w:p w:rsidR="00725A89" w:rsidRDefault="00C45458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701" w:type="dxa"/>
          </w:tcPr>
          <w:p w:rsidR="00725A89" w:rsidRDefault="00CB6DE4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701" w:type="dxa"/>
          </w:tcPr>
          <w:p w:rsidR="00725A89" w:rsidRDefault="00C45458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  <w:tc>
          <w:tcPr>
            <w:tcW w:w="1701" w:type="dxa"/>
          </w:tcPr>
          <w:p w:rsidR="00725A89" w:rsidRDefault="00CB6DE4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14,1</w:t>
            </w:r>
            <w:bookmarkStart w:id="0" w:name="_GoBack"/>
            <w:bookmarkEnd w:id="0"/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725A89" w:rsidRDefault="00C45458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725A89" w:rsidRDefault="00C45458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725A89" w:rsidRDefault="00C45458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Default="00725A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725A89" w:rsidRDefault="00725A89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146</w:t>
            </w:r>
          </w:p>
        </w:tc>
        <w:tc>
          <w:tcPr>
            <w:tcW w:w="1701" w:type="dxa"/>
          </w:tcPr>
          <w:p w:rsidR="00725A89" w:rsidRDefault="00C45458" w:rsidP="006151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22,3</w:t>
            </w:r>
          </w:p>
        </w:tc>
      </w:tr>
      <w:tr w:rsidR="00725A89" w:rsidTr="00725A89">
        <w:trPr>
          <w:cantSplit/>
        </w:trPr>
        <w:tc>
          <w:tcPr>
            <w:tcW w:w="7513" w:type="dxa"/>
          </w:tcPr>
          <w:p w:rsidR="00725A89" w:rsidRPr="00615172" w:rsidRDefault="00725A89" w:rsidP="00615172">
            <w:pPr>
              <w:jc w:val="right"/>
              <w:rPr>
                <w:b/>
                <w:noProof/>
                <w:sz w:val="18"/>
              </w:rPr>
            </w:pPr>
            <w:r w:rsidRPr="00615172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701" w:type="dxa"/>
          </w:tcPr>
          <w:p w:rsidR="00725A89" w:rsidRPr="00615172" w:rsidRDefault="00725A89" w:rsidP="00615172">
            <w:pPr>
              <w:jc w:val="center"/>
              <w:rPr>
                <w:b/>
                <w:noProof/>
                <w:sz w:val="18"/>
              </w:rPr>
            </w:pPr>
            <w:r w:rsidRPr="00615172">
              <w:rPr>
                <w:b/>
                <w:noProof/>
                <w:sz w:val="18"/>
              </w:rPr>
              <w:t>656</w:t>
            </w:r>
          </w:p>
        </w:tc>
        <w:tc>
          <w:tcPr>
            <w:tcW w:w="1701" w:type="dxa"/>
          </w:tcPr>
          <w:p w:rsidR="00725A89" w:rsidRPr="00615172" w:rsidRDefault="00615172" w:rsidP="00615172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884E63" w:rsidRDefault="00884E63">
      <w:pPr>
        <w:rPr>
          <w:noProof/>
        </w:rPr>
      </w:pPr>
    </w:p>
    <w:p w:rsidR="003A7AE4" w:rsidRDefault="003A7AE4">
      <w:pPr>
        <w:rPr>
          <w:noProof/>
        </w:rPr>
      </w:pPr>
    </w:p>
    <w:p w:rsidR="003A7AE4" w:rsidRDefault="003A7AE4">
      <w:pPr>
        <w:rPr>
          <w:noProof/>
        </w:rPr>
      </w:pPr>
    </w:p>
    <w:p w:rsidR="004908DB" w:rsidRPr="003A7AE4" w:rsidRDefault="004908DB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3A7AE4">
        <w:rPr>
          <w:noProof/>
          <w:sz w:val="24"/>
        </w:rPr>
        <w:t xml:space="preserve">                                                                           </w:t>
      </w:r>
      <w:r>
        <w:rPr>
          <w:noProof/>
          <w:sz w:val="24"/>
        </w:rPr>
        <w:t>Мартынюк Г.П.</w:t>
      </w:r>
    </w:p>
    <w:sectPr w:rsidR="004908DB" w:rsidRPr="003A7AE4" w:rsidSect="003A7AE4">
      <w:pgSz w:w="11907" w:h="16840" w:code="9"/>
      <w:pgMar w:top="567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DB"/>
    <w:rsid w:val="003A7AE4"/>
    <w:rsid w:val="004908DB"/>
    <w:rsid w:val="00615172"/>
    <w:rsid w:val="00725A89"/>
    <w:rsid w:val="00884E63"/>
    <w:rsid w:val="00917F2D"/>
    <w:rsid w:val="009F6A1F"/>
    <w:rsid w:val="00C45458"/>
    <w:rsid w:val="00C75078"/>
    <w:rsid w:val="00C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16</cp:revision>
  <cp:lastPrinted>2022-01-14T06:14:00Z</cp:lastPrinted>
  <dcterms:created xsi:type="dcterms:W3CDTF">2022-01-13T14:53:00Z</dcterms:created>
  <dcterms:modified xsi:type="dcterms:W3CDTF">2022-01-14T06:22:00Z</dcterms:modified>
</cp:coreProperties>
</file>